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D0" w:rsidRDefault="00DA2AD0" w:rsidP="00DA2AD0"/>
    <w:p w:rsidR="00B16E24" w:rsidRDefault="00B16E24" w:rsidP="0064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9CA" w:rsidRDefault="00644771" w:rsidP="006447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Temeljem čl. 14. Pravilnika o korištenju službenog – kombi </w:t>
      </w:r>
      <w:r w:rsidR="00B16E24">
        <w:rPr>
          <w:rFonts w:ascii="Times New Roman" w:hAnsi="Times New Roman" w:cs="Times New Roman"/>
          <w:sz w:val="28"/>
          <w:szCs w:val="28"/>
        </w:rPr>
        <w:t>vozila Z</w:t>
      </w:r>
      <w:r>
        <w:rPr>
          <w:rFonts w:ascii="Times New Roman" w:hAnsi="Times New Roman" w:cs="Times New Roman"/>
          <w:sz w:val="28"/>
          <w:szCs w:val="28"/>
        </w:rPr>
        <w:t>ajednice tehničke kulture Osječko-baranjske županije</w:t>
      </w:r>
      <w:r w:rsidR="00B16E24">
        <w:rPr>
          <w:rFonts w:ascii="Times New Roman" w:hAnsi="Times New Roman" w:cs="Times New Roman"/>
          <w:sz w:val="28"/>
          <w:szCs w:val="28"/>
        </w:rPr>
        <w:t xml:space="preserve"> (siječanj 2019. godine)</w:t>
      </w:r>
      <w:r>
        <w:rPr>
          <w:rFonts w:ascii="Times New Roman" w:hAnsi="Times New Roman" w:cs="Times New Roman"/>
          <w:sz w:val="28"/>
          <w:szCs w:val="28"/>
        </w:rPr>
        <w:t xml:space="preserve"> i temeljem uredno podnesenog Zahtjeva </w:t>
      </w:r>
      <w:proofErr w:type="spellStart"/>
      <w:r w:rsidR="005D747D">
        <w:rPr>
          <w:rFonts w:ascii="Times New Roman" w:hAnsi="Times New Roman" w:cs="Times New Roman"/>
          <w:sz w:val="28"/>
          <w:szCs w:val="28"/>
        </w:rPr>
        <w:t>ur</w:t>
      </w:r>
      <w:proofErr w:type="spellEnd"/>
      <w:r w:rsidR="005D747D">
        <w:rPr>
          <w:rFonts w:ascii="Times New Roman" w:hAnsi="Times New Roman" w:cs="Times New Roman"/>
          <w:sz w:val="28"/>
          <w:szCs w:val="28"/>
        </w:rPr>
        <w:t xml:space="preserve">. broj:________________ </w:t>
      </w:r>
      <w:r>
        <w:rPr>
          <w:rFonts w:ascii="Times New Roman" w:hAnsi="Times New Roman" w:cs="Times New Roman"/>
          <w:sz w:val="28"/>
          <w:szCs w:val="28"/>
        </w:rPr>
        <w:t>za rezervaciju putničkog kombija Zajednice tehničke kulture Osječko-baranjske županije</w:t>
      </w:r>
      <w:r w:rsidR="00B16E24">
        <w:rPr>
          <w:rFonts w:ascii="Times New Roman" w:hAnsi="Times New Roman" w:cs="Times New Roman"/>
          <w:sz w:val="28"/>
          <w:szCs w:val="28"/>
        </w:rPr>
        <w:t>, ZTK OBŽ donosi sljedeću:</w:t>
      </w:r>
    </w:p>
    <w:p w:rsidR="00B16E24" w:rsidRDefault="00B16E24" w:rsidP="006447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24" w:rsidRDefault="00B16E24" w:rsidP="00B16E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ODLUKU</w:t>
      </w:r>
    </w:p>
    <w:p w:rsidR="00B16E24" w:rsidRDefault="00B16E24" w:rsidP="00B16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 odobrenju korištenja službenog kombi vozila Opel </w:t>
      </w:r>
      <w:proofErr w:type="spellStart"/>
      <w:r>
        <w:rPr>
          <w:rFonts w:ascii="Times New Roman" w:hAnsi="Times New Roman" w:cs="Times New Roman"/>
          <w:sz w:val="28"/>
          <w:szCs w:val="28"/>
        </w:rPr>
        <w:t>Vivaro</w:t>
      </w:r>
      <w:proofErr w:type="spellEnd"/>
      <w:r>
        <w:rPr>
          <w:rFonts w:ascii="Times New Roman" w:hAnsi="Times New Roman" w:cs="Times New Roman"/>
          <w:sz w:val="28"/>
          <w:szCs w:val="28"/>
        </w:rPr>
        <w:t>, registarske oznake: OS871MP, sukladno podnesenom Zahtjevu.</w:t>
      </w:r>
    </w:p>
    <w:p w:rsidR="00B16E24" w:rsidRDefault="00B16E24" w:rsidP="00B16E24">
      <w:pPr>
        <w:rPr>
          <w:rFonts w:ascii="Times New Roman" w:hAnsi="Times New Roman" w:cs="Times New Roman"/>
          <w:sz w:val="28"/>
          <w:szCs w:val="28"/>
        </w:rPr>
      </w:pPr>
    </w:p>
    <w:p w:rsidR="00B16E24" w:rsidRDefault="00B16E24" w:rsidP="00B1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Sukladno čl. 14. Pravilnika o korištenju službenog – kombi vozila Zajednica tehničke kulture imenuje Vozača ovog putovanja:</w:t>
      </w:r>
    </w:p>
    <w:p w:rsidR="00B16E24" w:rsidRDefault="00B16E24" w:rsidP="00B16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E24" w:rsidRDefault="00B16E24" w:rsidP="00B16E2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B16E24" w:rsidRDefault="00B16E24" w:rsidP="00B1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Ime i prezime, prebivalište, OIB:</w:t>
      </w:r>
    </w:p>
    <w:p w:rsidR="00780700" w:rsidRDefault="005D747D" w:rsidP="00B1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provedbu putnog  naloga br.: _____/______</w:t>
      </w:r>
    </w:p>
    <w:p w:rsidR="00780700" w:rsidRDefault="00780700" w:rsidP="00B16E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Osijeku, ___________________</w:t>
      </w:r>
    </w:p>
    <w:p w:rsidR="00780700" w:rsidRDefault="00780700" w:rsidP="00B16E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9CC" w:rsidRPr="005079CC" w:rsidRDefault="005079CC" w:rsidP="005079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079CC">
        <w:rPr>
          <w:rFonts w:ascii="Times New Roman" w:hAnsi="Times New Roman" w:cs="Times New Roman"/>
          <w:sz w:val="24"/>
          <w:szCs w:val="24"/>
        </w:rPr>
        <w:t>Klasa:035-10/19-01</w:t>
      </w:r>
    </w:p>
    <w:p w:rsidR="005079CC" w:rsidRDefault="005079CC" w:rsidP="005079CC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 w:rsidRPr="005079CC">
        <w:rPr>
          <w:rFonts w:ascii="Times New Roman" w:hAnsi="Times New Roman" w:cs="Times New Roman"/>
          <w:sz w:val="24"/>
          <w:szCs w:val="24"/>
        </w:rPr>
        <w:t>Urbroj</w:t>
      </w:r>
      <w:proofErr w:type="spellEnd"/>
      <w:r w:rsidRPr="005079CC">
        <w:rPr>
          <w:rFonts w:ascii="Times New Roman" w:hAnsi="Times New Roman" w:cs="Times New Roman"/>
          <w:sz w:val="24"/>
          <w:szCs w:val="24"/>
        </w:rPr>
        <w:t>: 2158/58-01-19-______</w:t>
      </w:r>
    </w:p>
    <w:p w:rsidR="005079CC" w:rsidRDefault="005079CC" w:rsidP="005079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79CC" w:rsidRDefault="005079CC" w:rsidP="005079C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079CC" w:rsidRDefault="005079CC" w:rsidP="005079C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57205">
        <w:rPr>
          <w:rFonts w:ascii="Times New Roman" w:hAnsi="Times New Roman" w:cs="Times New Roman"/>
          <w:sz w:val="28"/>
          <w:szCs w:val="28"/>
        </w:rPr>
        <w:t xml:space="preserve">                          Tajnica</w:t>
      </w:r>
      <w:r>
        <w:rPr>
          <w:rFonts w:ascii="Times New Roman" w:hAnsi="Times New Roman" w:cs="Times New Roman"/>
          <w:sz w:val="28"/>
          <w:szCs w:val="28"/>
        </w:rPr>
        <w:t xml:space="preserve"> ZTK OBŽ:</w:t>
      </w:r>
    </w:p>
    <w:p w:rsidR="005079CC" w:rsidRDefault="005079CC" w:rsidP="005079C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079CC" w:rsidRDefault="005079CC" w:rsidP="005079C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5079CC" w:rsidRDefault="005079CC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_______________</w:t>
      </w:r>
    </w:p>
    <w:p w:rsidR="00DA2AD0" w:rsidRPr="005079CC" w:rsidRDefault="005079CC" w:rsidP="005079CC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B572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166C">
        <w:rPr>
          <w:rFonts w:ascii="Times New Roman" w:hAnsi="Times New Roman" w:cs="Times New Roman"/>
          <w:sz w:val="28"/>
          <w:szCs w:val="28"/>
        </w:rPr>
        <w:t xml:space="preserve">       Vinka Damjanović dipl.iur</w:t>
      </w:r>
      <w:bookmarkStart w:id="0" w:name="_GoBack"/>
      <w:bookmarkEnd w:id="0"/>
      <w:r w:rsidR="00B57205">
        <w:rPr>
          <w:rFonts w:ascii="Times New Roman" w:hAnsi="Times New Roman" w:cs="Times New Roman"/>
          <w:sz w:val="28"/>
          <w:szCs w:val="28"/>
        </w:rPr>
        <w:t>.</w:t>
      </w:r>
    </w:p>
    <w:p w:rsidR="0041478F" w:rsidRPr="007E729B" w:rsidRDefault="0041478F" w:rsidP="007E729B">
      <w:pPr>
        <w:tabs>
          <w:tab w:val="left" w:pos="6645"/>
        </w:tabs>
        <w:rPr>
          <w:rFonts w:cstheme="minorHAnsi"/>
        </w:rPr>
      </w:pPr>
    </w:p>
    <w:sectPr w:rsidR="0041478F" w:rsidRPr="007E72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635" w:rsidRDefault="00F00635" w:rsidP="0021520F">
      <w:pPr>
        <w:spacing w:after="0" w:line="240" w:lineRule="auto"/>
      </w:pPr>
      <w:r>
        <w:separator/>
      </w:r>
    </w:p>
  </w:endnote>
  <w:endnote w:type="continuationSeparator" w:id="0">
    <w:p w:rsidR="00F00635" w:rsidRDefault="00F00635" w:rsidP="0021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0F" w:rsidRDefault="0021520F" w:rsidP="0021520F">
    <w:pPr>
      <w:pStyle w:val="Podnoje"/>
      <w:pBdr>
        <w:bottom w:val="single" w:sz="4" w:space="1" w:color="auto"/>
      </w:pBdr>
      <w:ind w:left="-142"/>
      <w:rPr>
        <w:sz w:val="18"/>
        <w:szCs w:val="18"/>
      </w:rPr>
    </w:pPr>
    <w:bookmarkStart w:id="1" w:name="OLE_LINK3"/>
    <w:bookmarkStart w:id="2" w:name="OLE_LINK4"/>
  </w:p>
  <w:p w:rsidR="0021520F" w:rsidRPr="00E6668E" w:rsidRDefault="0021520F" w:rsidP="0021520F">
    <w:pPr>
      <w:pStyle w:val="Podnoje"/>
      <w:ind w:left="-142"/>
      <w:jc w:val="center"/>
      <w:rPr>
        <w:sz w:val="18"/>
        <w:szCs w:val="18"/>
      </w:rPr>
    </w:pPr>
    <w:r>
      <w:rPr>
        <w:sz w:val="18"/>
        <w:szCs w:val="18"/>
      </w:rPr>
      <w:t>Trg Jurja Križanića 1</w:t>
    </w:r>
    <w:r w:rsidRPr="00E6668E">
      <w:rPr>
        <w:sz w:val="18"/>
        <w:szCs w:val="18"/>
      </w:rPr>
      <w:t xml:space="preserve"> ·</w:t>
    </w:r>
    <w:r>
      <w:rPr>
        <w:sz w:val="18"/>
        <w:szCs w:val="18"/>
      </w:rPr>
      <w:t>tel:031/212-677</w:t>
    </w:r>
    <w:r w:rsidRPr="00E6668E">
      <w:rPr>
        <w:sz w:val="18"/>
        <w:szCs w:val="18"/>
      </w:rPr>
      <w:t xml:space="preserve"> ·</w:t>
    </w:r>
    <w:r>
      <w:rPr>
        <w:sz w:val="18"/>
        <w:szCs w:val="18"/>
      </w:rPr>
      <w:t>fax:031/208-242</w:t>
    </w:r>
    <w:r w:rsidRPr="00E6668E">
      <w:rPr>
        <w:sz w:val="18"/>
        <w:szCs w:val="18"/>
      </w:rPr>
      <w:t xml:space="preserve"> ·</w:t>
    </w:r>
    <w:r>
      <w:rPr>
        <w:sz w:val="18"/>
        <w:szCs w:val="18"/>
      </w:rPr>
      <w:t>OIB:17978467235</w:t>
    </w:r>
    <w:r w:rsidRPr="00E6668E">
      <w:rPr>
        <w:sz w:val="18"/>
        <w:szCs w:val="18"/>
      </w:rPr>
      <w:t xml:space="preserve"> ·</w:t>
    </w:r>
    <w:r>
      <w:rPr>
        <w:sz w:val="18"/>
        <w:szCs w:val="18"/>
      </w:rPr>
      <w:t>IBAN: HR8123400091110033888</w:t>
    </w:r>
    <w:r>
      <w:rPr>
        <w:sz w:val="18"/>
        <w:szCs w:val="18"/>
      </w:rPr>
      <w:br/>
      <w:t>www.tehnika-osijek.hr</w:t>
    </w:r>
    <w:r w:rsidRPr="00E6668E">
      <w:rPr>
        <w:sz w:val="18"/>
        <w:szCs w:val="18"/>
      </w:rPr>
      <w:t xml:space="preserve"> · </w:t>
    </w:r>
    <w:r>
      <w:rPr>
        <w:sz w:val="18"/>
        <w:szCs w:val="18"/>
      </w:rPr>
      <w:t>info@tehnika-osijek.hr</w:t>
    </w:r>
    <w:bookmarkEnd w:id="1"/>
    <w:bookmarkEnd w:id="2"/>
  </w:p>
  <w:p w:rsidR="0021520F" w:rsidRDefault="0021520F">
    <w:pPr>
      <w:pStyle w:val="Podnoje"/>
    </w:pPr>
  </w:p>
  <w:p w:rsidR="0021520F" w:rsidRDefault="0021520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635" w:rsidRDefault="00F00635" w:rsidP="0021520F">
      <w:pPr>
        <w:spacing w:after="0" w:line="240" w:lineRule="auto"/>
      </w:pPr>
      <w:r>
        <w:separator/>
      </w:r>
    </w:p>
  </w:footnote>
  <w:footnote w:type="continuationSeparator" w:id="0">
    <w:p w:rsidR="00F00635" w:rsidRDefault="00F00635" w:rsidP="0021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20F" w:rsidRDefault="00212C36" w:rsidP="0021520F">
    <w:pPr>
      <w:pStyle w:val="Zaglavlje"/>
      <w:pBdr>
        <w:bottom w:val="single" w:sz="4" w:space="1" w:color="auto"/>
      </w:pBdr>
    </w:pPr>
    <w:r>
      <w:rPr>
        <w:noProof/>
      </w:rPr>
      <w:drawing>
        <wp:inline distT="0" distB="0" distL="0" distR="0" wp14:anchorId="6C7F324E" wp14:editId="66B9BBF7">
          <wp:extent cx="5772150" cy="1066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CA"/>
    <w:rsid w:val="00012B2E"/>
    <w:rsid w:val="00067445"/>
    <w:rsid w:val="000804FA"/>
    <w:rsid w:val="000B535D"/>
    <w:rsid w:val="000D6F6B"/>
    <w:rsid w:val="00114B24"/>
    <w:rsid w:val="001516F6"/>
    <w:rsid w:val="001F7830"/>
    <w:rsid w:val="00212C36"/>
    <w:rsid w:val="0021520F"/>
    <w:rsid w:val="0027008A"/>
    <w:rsid w:val="002919CA"/>
    <w:rsid w:val="002D166C"/>
    <w:rsid w:val="003049F5"/>
    <w:rsid w:val="0041478F"/>
    <w:rsid w:val="004F7457"/>
    <w:rsid w:val="005079CC"/>
    <w:rsid w:val="005D747D"/>
    <w:rsid w:val="00644771"/>
    <w:rsid w:val="00644CA7"/>
    <w:rsid w:val="00701003"/>
    <w:rsid w:val="00780700"/>
    <w:rsid w:val="007C42E3"/>
    <w:rsid w:val="007C4E18"/>
    <w:rsid w:val="007E729B"/>
    <w:rsid w:val="009E4297"/>
    <w:rsid w:val="00B16E24"/>
    <w:rsid w:val="00B57205"/>
    <w:rsid w:val="00C17420"/>
    <w:rsid w:val="00C33550"/>
    <w:rsid w:val="00DA2AD0"/>
    <w:rsid w:val="00ED16C5"/>
    <w:rsid w:val="00F00635"/>
    <w:rsid w:val="00F5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0587FE-F97F-4608-BAA5-0E6B0CDB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29B"/>
    <w:pPr>
      <w:spacing w:after="160" w:line="259" w:lineRule="auto"/>
    </w:pPr>
    <w:rPr>
      <w:rFonts w:eastAsiaTheme="minorHAns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520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21520F"/>
  </w:style>
  <w:style w:type="paragraph" w:styleId="Podnoje">
    <w:name w:val="footer"/>
    <w:basedOn w:val="Normal"/>
    <w:link w:val="PodnojeChar"/>
    <w:uiPriority w:val="99"/>
    <w:unhideWhenUsed/>
    <w:rsid w:val="0021520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21520F"/>
  </w:style>
  <w:style w:type="paragraph" w:styleId="Tekstbalonia">
    <w:name w:val="Balloon Text"/>
    <w:basedOn w:val="Normal"/>
    <w:link w:val="TekstbaloniaChar"/>
    <w:uiPriority w:val="99"/>
    <w:semiHidden/>
    <w:unhideWhenUsed/>
    <w:rsid w:val="0021520F"/>
    <w:pPr>
      <w:spacing w:after="0" w:line="240" w:lineRule="auto"/>
    </w:pPr>
    <w:rPr>
      <w:rFonts w:ascii="Tahoma" w:eastAsiaTheme="minorEastAsia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520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7E729B"/>
    <w:pPr>
      <w:spacing w:after="0" w:line="240" w:lineRule="auto"/>
    </w:pPr>
    <w:rPr>
      <w:rFonts w:eastAsiaTheme="minorHAnsi"/>
      <w:lang w:eastAsia="en-US"/>
    </w:rPr>
  </w:style>
  <w:style w:type="character" w:styleId="Referencakomentara">
    <w:name w:val="annotation reference"/>
    <w:basedOn w:val="Zadanifontodlomka"/>
    <w:uiPriority w:val="99"/>
    <w:semiHidden/>
    <w:unhideWhenUsed/>
    <w:rsid w:val="00DA2AD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A2AD0"/>
    <w:pPr>
      <w:spacing w:after="20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A2A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ka\Documents\Prilago&#273;eni%20predlo&#353;ci%20sustava%20Office\02_Memorandum_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38D9-3482-4F2C-8ACF-D5BE57F5E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02_Memorandum_2018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</dc:creator>
  <cp:lastModifiedBy>Windows korisnik</cp:lastModifiedBy>
  <cp:revision>4</cp:revision>
  <cp:lastPrinted>2017-02-06T08:34:00Z</cp:lastPrinted>
  <dcterms:created xsi:type="dcterms:W3CDTF">2021-10-13T09:01:00Z</dcterms:created>
  <dcterms:modified xsi:type="dcterms:W3CDTF">2021-10-13T09:07:00Z</dcterms:modified>
</cp:coreProperties>
</file>